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91A3" w14:textId="77777777" w:rsidR="000C2D92" w:rsidRPr="000C2D92" w:rsidRDefault="000C2D92" w:rsidP="000C2D92">
      <w:pPr>
        <w:rPr>
          <w:sz w:val="24"/>
          <w:szCs w:val="24"/>
          <w:lang w:val="en-US"/>
        </w:rPr>
      </w:pPr>
      <w:r w:rsidRPr="000C2D92">
        <w:rPr>
          <w:sz w:val="24"/>
          <w:szCs w:val="24"/>
          <w:lang w:val="en-US"/>
        </w:rPr>
        <w:t>Attention: Non-Resident Withholdings Division</w:t>
      </w:r>
    </w:p>
    <w:p w14:paraId="3120F52E" w14:textId="77777777" w:rsidR="000C2D92" w:rsidRPr="000C2D92" w:rsidRDefault="000C2D92" w:rsidP="000C2D92">
      <w:pPr>
        <w:rPr>
          <w:sz w:val="24"/>
          <w:szCs w:val="24"/>
          <w:lang w:val="en-US"/>
        </w:rPr>
      </w:pPr>
      <w:r w:rsidRPr="000C2D92">
        <w:rPr>
          <w:sz w:val="24"/>
          <w:szCs w:val="24"/>
          <w:lang w:val="en-US"/>
        </w:rPr>
        <w:t xml:space="preserve">International Tax Services Office </w:t>
      </w:r>
    </w:p>
    <w:p w14:paraId="586AACD1" w14:textId="77777777" w:rsidR="000C2D92" w:rsidRPr="000C2D92" w:rsidRDefault="000C2D92" w:rsidP="000C2D92">
      <w:pPr>
        <w:rPr>
          <w:sz w:val="24"/>
          <w:szCs w:val="24"/>
          <w:lang w:val="en-US"/>
        </w:rPr>
      </w:pPr>
      <w:r w:rsidRPr="000C2D92">
        <w:rPr>
          <w:sz w:val="24"/>
          <w:szCs w:val="24"/>
          <w:lang w:val="en-US"/>
        </w:rPr>
        <w:t>Canada Revenue Agency</w:t>
      </w:r>
    </w:p>
    <w:p w14:paraId="0F74B63B" w14:textId="77777777" w:rsidR="000C2D92" w:rsidRPr="000C2D92" w:rsidRDefault="000C2D92" w:rsidP="000C2D92">
      <w:pPr>
        <w:rPr>
          <w:sz w:val="24"/>
          <w:szCs w:val="24"/>
        </w:rPr>
      </w:pPr>
      <w:r w:rsidRPr="000C2D92">
        <w:rPr>
          <w:sz w:val="24"/>
          <w:szCs w:val="24"/>
        </w:rPr>
        <w:t>1050 Notre Dame Ave</w:t>
      </w:r>
    </w:p>
    <w:p w14:paraId="0B7FA2EB" w14:textId="77777777" w:rsidR="000C2D92" w:rsidRPr="000C2D92" w:rsidRDefault="000C2D92" w:rsidP="000C2D92">
      <w:pPr>
        <w:rPr>
          <w:sz w:val="24"/>
          <w:szCs w:val="24"/>
        </w:rPr>
      </w:pPr>
      <w:r w:rsidRPr="000C2D92">
        <w:rPr>
          <w:sz w:val="24"/>
          <w:szCs w:val="24"/>
        </w:rPr>
        <w:t>Sudbury, ON</w:t>
      </w:r>
    </w:p>
    <w:p w14:paraId="3A99CEAA" w14:textId="77777777" w:rsidR="000C2D92" w:rsidRPr="000C2D92" w:rsidRDefault="000C2D92" w:rsidP="000C2D92">
      <w:pPr>
        <w:rPr>
          <w:sz w:val="24"/>
          <w:szCs w:val="24"/>
        </w:rPr>
      </w:pPr>
      <w:r w:rsidRPr="000C2D92">
        <w:rPr>
          <w:sz w:val="24"/>
          <w:szCs w:val="24"/>
        </w:rPr>
        <w:t>P3A 5C1</w:t>
      </w:r>
    </w:p>
    <w:p w14:paraId="399A1990" w14:textId="77777777" w:rsidR="008D57B2" w:rsidRPr="008D57B2" w:rsidRDefault="008D57B2">
      <w:pPr>
        <w:rPr>
          <w:sz w:val="24"/>
          <w:szCs w:val="24"/>
          <w:lang w:val="en-US"/>
        </w:rPr>
      </w:pPr>
    </w:p>
    <w:p w14:paraId="67D37FED" w14:textId="77777777" w:rsidR="00C95514" w:rsidRPr="008D57B2" w:rsidRDefault="00C95514">
      <w:pPr>
        <w:rPr>
          <w:sz w:val="24"/>
          <w:szCs w:val="24"/>
          <w:lang w:val="en-US"/>
        </w:rPr>
      </w:pPr>
      <w:r w:rsidRPr="008D57B2">
        <w:rPr>
          <w:sz w:val="24"/>
          <w:szCs w:val="24"/>
          <w:lang w:val="en-US"/>
        </w:rPr>
        <w:t xml:space="preserve">Re: Taxpayer Name: </w:t>
      </w:r>
      <w:r w:rsidR="003941EE" w:rsidRPr="00966CEB">
        <w:rPr>
          <w:sz w:val="24"/>
          <w:szCs w:val="24"/>
          <w:highlight w:val="yellow"/>
          <w:lang w:val="en-US"/>
        </w:rPr>
        <w:t>_________</w:t>
      </w:r>
      <w:r w:rsidR="000C7681" w:rsidRPr="00966CEB">
        <w:rPr>
          <w:sz w:val="24"/>
          <w:szCs w:val="24"/>
          <w:highlight w:val="yellow"/>
          <w:lang w:val="en-US"/>
        </w:rPr>
        <w:softHyphen/>
      </w:r>
      <w:r w:rsidR="000C7681" w:rsidRPr="00966CEB">
        <w:rPr>
          <w:sz w:val="24"/>
          <w:szCs w:val="24"/>
          <w:highlight w:val="yellow"/>
          <w:lang w:val="en-US"/>
        </w:rPr>
        <w:softHyphen/>
      </w:r>
      <w:r w:rsidR="000C7681" w:rsidRPr="00966CEB">
        <w:rPr>
          <w:sz w:val="24"/>
          <w:szCs w:val="24"/>
          <w:highlight w:val="yellow"/>
          <w:lang w:val="en-US"/>
        </w:rPr>
        <w:softHyphen/>
        <w:t>___________</w:t>
      </w:r>
    </w:p>
    <w:p w14:paraId="37DFA667" w14:textId="77777777" w:rsidR="00C95514" w:rsidRPr="008D57B2" w:rsidRDefault="00C95514" w:rsidP="00C95514">
      <w:pPr>
        <w:rPr>
          <w:sz w:val="24"/>
          <w:szCs w:val="24"/>
          <w:lang w:val="en-US"/>
        </w:rPr>
      </w:pPr>
      <w:r w:rsidRPr="008D57B2">
        <w:rPr>
          <w:sz w:val="24"/>
          <w:szCs w:val="24"/>
          <w:lang w:val="en-US"/>
        </w:rPr>
        <w:t xml:space="preserve">       N</w:t>
      </w:r>
      <w:r w:rsidR="00F8552F" w:rsidRPr="008D57B2">
        <w:rPr>
          <w:sz w:val="24"/>
          <w:szCs w:val="24"/>
          <w:lang w:val="en-US"/>
        </w:rPr>
        <w:t xml:space="preserve">on-Resident Account: </w:t>
      </w:r>
      <w:r w:rsidR="003941EE" w:rsidRPr="00966CEB">
        <w:rPr>
          <w:sz w:val="24"/>
          <w:szCs w:val="24"/>
          <w:highlight w:val="yellow"/>
          <w:lang w:val="en-US"/>
        </w:rPr>
        <w:t>__________</w:t>
      </w:r>
      <w:r w:rsidR="000C7681" w:rsidRPr="00966CEB">
        <w:rPr>
          <w:sz w:val="24"/>
          <w:szCs w:val="24"/>
          <w:highlight w:val="yellow"/>
          <w:lang w:val="en-US"/>
        </w:rPr>
        <w:t xml:space="preserve">____ </w:t>
      </w:r>
    </w:p>
    <w:p w14:paraId="19FF8833" w14:textId="77777777" w:rsidR="00C95514" w:rsidRPr="008D57B2" w:rsidRDefault="00C95514" w:rsidP="00C95514">
      <w:pPr>
        <w:rPr>
          <w:sz w:val="24"/>
          <w:szCs w:val="24"/>
          <w:lang w:val="en-US"/>
        </w:rPr>
      </w:pPr>
      <w:r w:rsidRPr="008D57B2">
        <w:rPr>
          <w:sz w:val="24"/>
          <w:szCs w:val="24"/>
          <w:lang w:val="en-US"/>
        </w:rPr>
        <w:t xml:space="preserve">       Social Insurance Number:</w:t>
      </w:r>
      <w:r w:rsidR="001C5D4D" w:rsidRPr="008D57B2">
        <w:rPr>
          <w:sz w:val="24"/>
          <w:szCs w:val="24"/>
          <w:lang w:val="en-US"/>
        </w:rPr>
        <w:t xml:space="preserve"> </w:t>
      </w:r>
      <w:r w:rsidR="003941EE" w:rsidRPr="00966CEB">
        <w:rPr>
          <w:sz w:val="24"/>
          <w:szCs w:val="24"/>
          <w:highlight w:val="yellow"/>
          <w:lang w:val="en-US"/>
        </w:rPr>
        <w:t>___________</w:t>
      </w:r>
      <w:r w:rsidR="000C7681" w:rsidRPr="00966CEB">
        <w:rPr>
          <w:sz w:val="24"/>
          <w:szCs w:val="24"/>
          <w:highlight w:val="yellow"/>
          <w:lang w:val="en-US"/>
        </w:rPr>
        <w:t>_</w:t>
      </w:r>
    </w:p>
    <w:p w14:paraId="7B18CAA4" w14:textId="77777777" w:rsidR="00C95514" w:rsidRPr="008D57B2" w:rsidRDefault="00C95514">
      <w:pPr>
        <w:rPr>
          <w:sz w:val="24"/>
          <w:szCs w:val="24"/>
          <w:lang w:val="en-US"/>
        </w:rPr>
      </w:pPr>
      <w:r w:rsidRPr="008D57B2">
        <w:rPr>
          <w:sz w:val="24"/>
          <w:szCs w:val="24"/>
          <w:lang w:val="en-US"/>
        </w:rPr>
        <w:t xml:space="preserve">       Request for the </w:t>
      </w:r>
      <w:r w:rsidR="00E64576">
        <w:rPr>
          <w:sz w:val="24"/>
          <w:szCs w:val="24"/>
          <w:lang w:val="en-US"/>
        </w:rPr>
        <w:t>2022</w:t>
      </w:r>
      <w:r w:rsidRPr="008D57B2">
        <w:rPr>
          <w:sz w:val="24"/>
          <w:szCs w:val="24"/>
          <w:lang w:val="en-US"/>
        </w:rPr>
        <w:t xml:space="preserve"> Pro-forma NR4 Slip</w:t>
      </w:r>
    </w:p>
    <w:p w14:paraId="0122E5AD" w14:textId="77777777" w:rsidR="00C95514" w:rsidRDefault="00C95514">
      <w:pPr>
        <w:rPr>
          <w:sz w:val="24"/>
          <w:szCs w:val="24"/>
          <w:lang w:val="en-US"/>
        </w:rPr>
      </w:pPr>
    </w:p>
    <w:p w14:paraId="32D1C722" w14:textId="77777777" w:rsidR="008D57B2" w:rsidRPr="008D57B2" w:rsidRDefault="008D57B2">
      <w:pPr>
        <w:rPr>
          <w:sz w:val="24"/>
          <w:szCs w:val="24"/>
          <w:lang w:val="en-US"/>
        </w:rPr>
      </w:pPr>
    </w:p>
    <w:p w14:paraId="34D1406A" w14:textId="77777777" w:rsidR="00C95514" w:rsidRPr="008D57B2" w:rsidRDefault="009167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Dear Sir or Madam</w:t>
      </w:r>
      <w:r w:rsidR="00C95514" w:rsidRPr="008D57B2">
        <w:rPr>
          <w:sz w:val="24"/>
          <w:szCs w:val="24"/>
          <w:lang w:val="en-US"/>
        </w:rPr>
        <w:t>,</w:t>
      </w:r>
    </w:p>
    <w:p w14:paraId="5AA0F869" w14:textId="77777777" w:rsidR="00C95514" w:rsidRPr="008D57B2" w:rsidRDefault="00C95514">
      <w:pPr>
        <w:rPr>
          <w:sz w:val="24"/>
          <w:szCs w:val="24"/>
          <w:lang w:val="en-US"/>
        </w:rPr>
      </w:pPr>
    </w:p>
    <w:p w14:paraId="6C66CACB" w14:textId="77777777" w:rsidR="00C95514" w:rsidRPr="008D57B2" w:rsidRDefault="00F8552F">
      <w:pPr>
        <w:rPr>
          <w:sz w:val="24"/>
          <w:szCs w:val="24"/>
          <w:lang w:val="en-US"/>
        </w:rPr>
      </w:pPr>
      <w:r w:rsidRPr="008D57B2">
        <w:rPr>
          <w:b/>
          <w:sz w:val="24"/>
          <w:szCs w:val="24"/>
          <w:lang w:val="en-US"/>
        </w:rPr>
        <w:t>I</w:t>
      </w:r>
      <w:r w:rsidR="001C5D4D" w:rsidRPr="008D57B2">
        <w:rPr>
          <w:b/>
          <w:sz w:val="24"/>
          <w:szCs w:val="24"/>
          <w:lang w:val="en-US"/>
        </w:rPr>
        <w:t xml:space="preserve"> would like to request that the CRA issues </w:t>
      </w:r>
      <w:r w:rsidR="00C95514" w:rsidRPr="008D57B2">
        <w:rPr>
          <w:b/>
          <w:sz w:val="24"/>
          <w:szCs w:val="24"/>
          <w:lang w:val="en-US"/>
        </w:rPr>
        <w:t xml:space="preserve">the </w:t>
      </w:r>
      <w:r w:rsidR="000C7681" w:rsidRPr="008D57B2">
        <w:rPr>
          <w:b/>
          <w:sz w:val="24"/>
          <w:szCs w:val="24"/>
          <w:lang w:val="en-US"/>
        </w:rPr>
        <w:t>20</w:t>
      </w:r>
      <w:r w:rsidR="00E64576">
        <w:rPr>
          <w:b/>
          <w:sz w:val="24"/>
          <w:szCs w:val="24"/>
          <w:lang w:val="en-US"/>
        </w:rPr>
        <w:t>22</w:t>
      </w:r>
      <w:r w:rsidR="00C95514" w:rsidRPr="008D57B2">
        <w:rPr>
          <w:b/>
          <w:sz w:val="24"/>
          <w:szCs w:val="24"/>
          <w:lang w:val="en-US"/>
        </w:rPr>
        <w:t xml:space="preserve"> NR4 slip to </w:t>
      </w:r>
      <w:r w:rsidRPr="008D57B2">
        <w:rPr>
          <w:b/>
          <w:sz w:val="24"/>
          <w:szCs w:val="24"/>
          <w:lang w:val="en-US"/>
        </w:rPr>
        <w:t>me</w:t>
      </w:r>
      <w:r w:rsidR="00C95514" w:rsidRPr="008D57B2">
        <w:rPr>
          <w:b/>
          <w:sz w:val="24"/>
          <w:szCs w:val="24"/>
          <w:lang w:val="en-US"/>
        </w:rPr>
        <w:t xml:space="preserve"> </w:t>
      </w:r>
      <w:r w:rsidRPr="008D57B2">
        <w:rPr>
          <w:b/>
          <w:sz w:val="24"/>
          <w:szCs w:val="24"/>
          <w:lang w:val="en-US"/>
        </w:rPr>
        <w:t>and send the slip to</w:t>
      </w:r>
      <w:r w:rsidR="00C95514" w:rsidRPr="008D57B2">
        <w:rPr>
          <w:b/>
          <w:sz w:val="24"/>
          <w:szCs w:val="24"/>
          <w:lang w:val="en-US"/>
        </w:rPr>
        <w:t xml:space="preserve"> the following address</w:t>
      </w:r>
      <w:r w:rsidR="00C95514" w:rsidRPr="008D57B2">
        <w:rPr>
          <w:sz w:val="24"/>
          <w:szCs w:val="24"/>
          <w:lang w:val="en-US"/>
        </w:rPr>
        <w:t>:</w:t>
      </w:r>
    </w:p>
    <w:p w14:paraId="3E7EAC75" w14:textId="77777777" w:rsidR="00C95514" w:rsidRPr="008D57B2" w:rsidRDefault="00C95514">
      <w:pPr>
        <w:rPr>
          <w:sz w:val="24"/>
          <w:szCs w:val="24"/>
          <w:lang w:val="en-US"/>
        </w:rPr>
      </w:pPr>
    </w:p>
    <w:p w14:paraId="1CAACEC3" w14:textId="77777777" w:rsidR="00F8552F" w:rsidRPr="008D57B2" w:rsidRDefault="003941EE">
      <w:pPr>
        <w:rPr>
          <w:sz w:val="24"/>
          <w:szCs w:val="24"/>
          <w:lang w:val="en-US"/>
        </w:rPr>
      </w:pPr>
      <w:r w:rsidRPr="008D57B2">
        <w:rPr>
          <w:sz w:val="24"/>
          <w:szCs w:val="24"/>
          <w:highlight w:val="yellow"/>
          <w:lang w:val="en-US"/>
        </w:rPr>
        <w:t xml:space="preserve">ADDRESS </w:t>
      </w:r>
      <w:r w:rsidR="009167C9">
        <w:rPr>
          <w:sz w:val="24"/>
          <w:szCs w:val="24"/>
          <w:highlight w:val="yellow"/>
          <w:lang w:val="en-US"/>
        </w:rPr>
        <w:t xml:space="preserve">- </w:t>
      </w:r>
      <w:r w:rsidRPr="008D57B2">
        <w:rPr>
          <w:sz w:val="24"/>
          <w:szCs w:val="24"/>
          <w:highlight w:val="yellow"/>
          <w:lang w:val="en-US"/>
        </w:rPr>
        <w:t>the CRA will send it to the address that you have registered with when you opened your non-resident withholdings account.  If you would like to change the mailing address, please call them at 1-8</w:t>
      </w:r>
      <w:r w:rsidR="0089731B">
        <w:rPr>
          <w:sz w:val="24"/>
          <w:szCs w:val="24"/>
          <w:highlight w:val="yellow"/>
          <w:lang w:val="en-US"/>
        </w:rPr>
        <w:t>55</w:t>
      </w:r>
      <w:r w:rsidRPr="008D57B2">
        <w:rPr>
          <w:sz w:val="24"/>
          <w:szCs w:val="24"/>
          <w:highlight w:val="yellow"/>
          <w:lang w:val="en-US"/>
        </w:rPr>
        <w:t>-</w:t>
      </w:r>
      <w:r w:rsidR="0089731B">
        <w:rPr>
          <w:sz w:val="24"/>
          <w:szCs w:val="24"/>
          <w:highlight w:val="yellow"/>
          <w:lang w:val="en-US"/>
        </w:rPr>
        <w:t>284</w:t>
      </w:r>
      <w:r w:rsidRPr="008D57B2">
        <w:rPr>
          <w:sz w:val="24"/>
          <w:szCs w:val="24"/>
          <w:highlight w:val="yellow"/>
          <w:lang w:val="en-US"/>
        </w:rPr>
        <w:t>-</w:t>
      </w:r>
      <w:r w:rsidR="0089731B">
        <w:rPr>
          <w:sz w:val="24"/>
          <w:szCs w:val="24"/>
          <w:highlight w:val="yellow"/>
          <w:lang w:val="en-US"/>
        </w:rPr>
        <w:t>5946</w:t>
      </w:r>
      <w:r w:rsidR="00746DA7">
        <w:rPr>
          <w:sz w:val="24"/>
          <w:szCs w:val="24"/>
          <w:highlight w:val="yellow"/>
          <w:lang w:val="en-US"/>
        </w:rPr>
        <w:t xml:space="preserve"> or 613-940-8499</w:t>
      </w:r>
      <w:r w:rsidR="009167C9">
        <w:rPr>
          <w:sz w:val="24"/>
          <w:szCs w:val="24"/>
          <w:lang w:val="en-US"/>
        </w:rPr>
        <w:t>.</w:t>
      </w:r>
    </w:p>
    <w:p w14:paraId="5FCAC28A" w14:textId="77777777" w:rsidR="00C95514" w:rsidRPr="008D57B2" w:rsidRDefault="00C95514">
      <w:pPr>
        <w:rPr>
          <w:sz w:val="24"/>
          <w:szCs w:val="24"/>
          <w:lang w:val="en-US"/>
        </w:rPr>
      </w:pPr>
    </w:p>
    <w:p w14:paraId="00960EB7" w14:textId="77777777" w:rsidR="00C95514" w:rsidRPr="008D57B2" w:rsidRDefault="00C95514">
      <w:pPr>
        <w:rPr>
          <w:sz w:val="24"/>
          <w:szCs w:val="24"/>
          <w:lang w:val="en-US"/>
        </w:rPr>
      </w:pPr>
      <w:r w:rsidRPr="008D57B2">
        <w:rPr>
          <w:sz w:val="24"/>
          <w:szCs w:val="24"/>
          <w:lang w:val="en-US"/>
        </w:rPr>
        <w:t>Indicati</w:t>
      </w:r>
      <w:r w:rsidR="00F8552F" w:rsidRPr="008D57B2">
        <w:rPr>
          <w:sz w:val="24"/>
          <w:szCs w:val="24"/>
          <w:lang w:val="en-US"/>
        </w:rPr>
        <w:t xml:space="preserve">ng </w:t>
      </w:r>
      <w:r w:rsidR="000C7681" w:rsidRPr="008D57B2">
        <w:rPr>
          <w:sz w:val="24"/>
          <w:szCs w:val="24"/>
          <w:highlight w:val="yellow"/>
          <w:lang w:val="en-US"/>
        </w:rPr>
        <w:t>$________</w:t>
      </w:r>
      <w:r w:rsidR="000C7681" w:rsidRPr="008D57B2">
        <w:rPr>
          <w:sz w:val="24"/>
          <w:szCs w:val="24"/>
          <w:highlight w:val="yellow"/>
          <w:lang w:val="en-US"/>
        </w:rPr>
        <w:softHyphen/>
      </w:r>
      <w:r w:rsidR="000C7681" w:rsidRPr="008D57B2">
        <w:rPr>
          <w:sz w:val="24"/>
          <w:szCs w:val="24"/>
          <w:highlight w:val="yellow"/>
          <w:lang w:val="en-US"/>
        </w:rPr>
        <w:softHyphen/>
      </w:r>
      <w:r w:rsidR="000C7681" w:rsidRPr="008D57B2">
        <w:rPr>
          <w:sz w:val="24"/>
          <w:szCs w:val="24"/>
          <w:highlight w:val="yellow"/>
          <w:lang w:val="en-US"/>
        </w:rPr>
        <w:softHyphen/>
        <w:t>___</w:t>
      </w:r>
      <w:r w:rsidR="00F8552F" w:rsidRPr="008D57B2">
        <w:rPr>
          <w:sz w:val="24"/>
          <w:szCs w:val="24"/>
          <w:lang w:val="en-US"/>
        </w:rPr>
        <w:t xml:space="preserve"> </w:t>
      </w:r>
      <w:r w:rsidR="007556BA">
        <w:rPr>
          <w:sz w:val="24"/>
          <w:szCs w:val="24"/>
          <w:lang w:val="en-US"/>
        </w:rPr>
        <w:t xml:space="preserve">of </w:t>
      </w:r>
      <w:r w:rsidR="009167C9">
        <w:rPr>
          <w:sz w:val="24"/>
          <w:szCs w:val="24"/>
          <w:lang w:val="en-US"/>
        </w:rPr>
        <w:t xml:space="preserve">gross </w:t>
      </w:r>
      <w:r w:rsidR="00F8552F" w:rsidRPr="008D57B2">
        <w:rPr>
          <w:sz w:val="24"/>
          <w:szCs w:val="24"/>
          <w:lang w:val="en-US"/>
        </w:rPr>
        <w:t xml:space="preserve">rental income earned from my </w:t>
      </w:r>
      <w:r w:rsidR="00F8552F" w:rsidRPr="00C176E4">
        <w:rPr>
          <w:sz w:val="24"/>
          <w:szCs w:val="24"/>
          <w:highlight w:val="yellow"/>
          <w:lang w:val="en-US"/>
        </w:rPr>
        <w:t>propert</w:t>
      </w:r>
      <w:r w:rsidR="00CD77E3" w:rsidRPr="00C176E4">
        <w:rPr>
          <w:sz w:val="24"/>
          <w:szCs w:val="24"/>
          <w:highlight w:val="yellow"/>
          <w:lang w:val="en-US"/>
        </w:rPr>
        <w:t>y/properties</w:t>
      </w:r>
      <w:r w:rsidR="009167C9">
        <w:rPr>
          <w:sz w:val="24"/>
          <w:szCs w:val="24"/>
          <w:lang w:val="en-US"/>
        </w:rPr>
        <w:t>,</w:t>
      </w:r>
      <w:r w:rsidR="00F8552F" w:rsidRPr="008D57B2">
        <w:rPr>
          <w:sz w:val="24"/>
          <w:szCs w:val="24"/>
          <w:lang w:val="en-US"/>
        </w:rPr>
        <w:t xml:space="preserve"> </w:t>
      </w:r>
      <w:r w:rsidRPr="008D57B2">
        <w:rPr>
          <w:sz w:val="24"/>
          <w:szCs w:val="24"/>
          <w:lang w:val="en-US"/>
        </w:rPr>
        <w:t xml:space="preserve">and </w:t>
      </w:r>
      <w:r w:rsidR="007556BA">
        <w:rPr>
          <w:sz w:val="24"/>
          <w:szCs w:val="24"/>
          <w:lang w:val="en-US"/>
        </w:rPr>
        <w:t>n</w:t>
      </w:r>
      <w:r w:rsidRPr="008D57B2">
        <w:rPr>
          <w:sz w:val="24"/>
          <w:szCs w:val="24"/>
          <w:lang w:val="en-US"/>
        </w:rPr>
        <w:t>on-</w:t>
      </w:r>
      <w:r w:rsidR="00F8552F" w:rsidRPr="008D57B2">
        <w:rPr>
          <w:sz w:val="24"/>
          <w:szCs w:val="24"/>
          <w:lang w:val="en-US"/>
        </w:rPr>
        <w:t xml:space="preserve">resident withholding tax </w:t>
      </w:r>
      <w:r w:rsidR="007556BA">
        <w:rPr>
          <w:sz w:val="24"/>
          <w:szCs w:val="24"/>
          <w:lang w:val="en-US"/>
        </w:rPr>
        <w:t xml:space="preserve">paid </w:t>
      </w:r>
      <w:r w:rsidR="00F8552F" w:rsidRPr="008D57B2">
        <w:rPr>
          <w:sz w:val="24"/>
          <w:szCs w:val="24"/>
          <w:lang w:val="en-US"/>
        </w:rPr>
        <w:t xml:space="preserve">of </w:t>
      </w:r>
      <w:r w:rsidR="000C7681" w:rsidRPr="008D57B2">
        <w:rPr>
          <w:sz w:val="24"/>
          <w:szCs w:val="24"/>
          <w:highlight w:val="yellow"/>
          <w:lang w:val="en-US"/>
        </w:rPr>
        <w:t>$____________</w:t>
      </w:r>
      <w:r w:rsidR="00976325" w:rsidRPr="008D57B2">
        <w:rPr>
          <w:sz w:val="24"/>
          <w:szCs w:val="24"/>
          <w:lang w:val="en-US"/>
        </w:rPr>
        <w:t xml:space="preserve"> for the </w:t>
      </w:r>
      <w:r w:rsidR="00E64576">
        <w:rPr>
          <w:sz w:val="24"/>
          <w:szCs w:val="24"/>
          <w:lang w:val="en-US"/>
        </w:rPr>
        <w:t>2022</w:t>
      </w:r>
      <w:r w:rsidR="00976325" w:rsidRPr="008D57B2">
        <w:rPr>
          <w:sz w:val="24"/>
          <w:szCs w:val="24"/>
          <w:lang w:val="en-US"/>
        </w:rPr>
        <w:t xml:space="preserve"> tax year</w:t>
      </w:r>
      <w:r w:rsidR="007556BA">
        <w:rPr>
          <w:sz w:val="24"/>
          <w:szCs w:val="24"/>
          <w:lang w:val="en-US"/>
        </w:rPr>
        <w:t xml:space="preserve"> that</w:t>
      </w:r>
      <w:r w:rsidR="00976325" w:rsidRPr="008D57B2">
        <w:rPr>
          <w:sz w:val="24"/>
          <w:szCs w:val="24"/>
          <w:lang w:val="en-US"/>
        </w:rPr>
        <w:t xml:space="preserve"> has been</w:t>
      </w:r>
      <w:r w:rsidRPr="008D57B2">
        <w:rPr>
          <w:sz w:val="24"/>
          <w:szCs w:val="24"/>
          <w:lang w:val="en-US"/>
        </w:rPr>
        <w:t xml:space="preserve"> remitted</w:t>
      </w:r>
      <w:r w:rsidR="007556BA">
        <w:rPr>
          <w:sz w:val="24"/>
          <w:szCs w:val="24"/>
          <w:lang w:val="en-US"/>
        </w:rPr>
        <w:t xml:space="preserve"> to my non-resident account.</w:t>
      </w:r>
    </w:p>
    <w:p w14:paraId="17BF2925" w14:textId="77777777" w:rsidR="00644A2C" w:rsidRPr="008D57B2" w:rsidRDefault="00644A2C">
      <w:pPr>
        <w:rPr>
          <w:sz w:val="24"/>
          <w:szCs w:val="24"/>
          <w:lang w:val="en-US"/>
        </w:rPr>
      </w:pPr>
    </w:p>
    <w:p w14:paraId="1B9A3FCB" w14:textId="77777777" w:rsidR="00644A2C" w:rsidRPr="008D57B2" w:rsidRDefault="00644A2C">
      <w:pPr>
        <w:rPr>
          <w:sz w:val="24"/>
          <w:szCs w:val="24"/>
          <w:lang w:val="en-US"/>
        </w:rPr>
      </w:pPr>
      <w:r w:rsidRPr="008D57B2">
        <w:rPr>
          <w:sz w:val="24"/>
          <w:szCs w:val="24"/>
          <w:lang w:val="en-US"/>
        </w:rPr>
        <w:t>Regards,</w:t>
      </w:r>
    </w:p>
    <w:p w14:paraId="078E1B70" w14:textId="77777777" w:rsidR="00644A2C" w:rsidRPr="008D57B2" w:rsidRDefault="00644A2C">
      <w:pPr>
        <w:rPr>
          <w:sz w:val="24"/>
          <w:szCs w:val="24"/>
          <w:lang w:val="en-US"/>
        </w:rPr>
      </w:pPr>
    </w:p>
    <w:p w14:paraId="71BF5ADC" w14:textId="77777777" w:rsidR="00816452" w:rsidRPr="008D57B2" w:rsidRDefault="00816452">
      <w:pPr>
        <w:rPr>
          <w:sz w:val="24"/>
          <w:szCs w:val="24"/>
          <w:lang w:val="en-US"/>
        </w:rPr>
      </w:pPr>
    </w:p>
    <w:p w14:paraId="550D90D6" w14:textId="77777777" w:rsidR="00816452" w:rsidRPr="008D57B2" w:rsidRDefault="00816452">
      <w:pPr>
        <w:rPr>
          <w:sz w:val="24"/>
          <w:szCs w:val="24"/>
          <w:lang w:val="en-US"/>
        </w:rPr>
      </w:pPr>
    </w:p>
    <w:p w14:paraId="047A3AFC" w14:textId="77777777" w:rsidR="00644A2C" w:rsidRPr="008D57B2" w:rsidRDefault="00644A2C">
      <w:pPr>
        <w:rPr>
          <w:sz w:val="24"/>
          <w:szCs w:val="24"/>
          <w:lang w:val="en-US"/>
        </w:rPr>
      </w:pPr>
    </w:p>
    <w:p w14:paraId="603595D5" w14:textId="77777777" w:rsidR="00B64E74" w:rsidRDefault="003941EE" w:rsidP="00816452">
      <w:pPr>
        <w:keepNext/>
        <w:autoSpaceDE w:val="0"/>
        <w:autoSpaceDN w:val="0"/>
        <w:adjustRightInd w:val="0"/>
        <w:rPr>
          <w:rFonts w:cs="Arial"/>
          <w:bCs/>
          <w:sz w:val="24"/>
          <w:szCs w:val="24"/>
          <w:highlight w:val="yellow"/>
        </w:rPr>
      </w:pPr>
      <w:r w:rsidRPr="008D57B2">
        <w:rPr>
          <w:rFonts w:cs="Arial"/>
          <w:bCs/>
          <w:sz w:val="24"/>
          <w:szCs w:val="24"/>
          <w:highlight w:val="yellow"/>
        </w:rPr>
        <w:t>NAME</w:t>
      </w:r>
    </w:p>
    <w:p w14:paraId="02C206BE" w14:textId="77777777" w:rsidR="00C405C4" w:rsidRPr="008D57B2" w:rsidRDefault="00C405C4" w:rsidP="00816452">
      <w:pPr>
        <w:keepNext/>
        <w:autoSpaceDE w:val="0"/>
        <w:autoSpaceDN w:val="0"/>
        <w:adjustRightInd w:val="0"/>
        <w:rPr>
          <w:rFonts w:cs="Arial"/>
          <w:bCs/>
          <w:sz w:val="24"/>
          <w:szCs w:val="24"/>
          <w:highlight w:val="yellow"/>
        </w:rPr>
      </w:pPr>
      <w:r>
        <w:rPr>
          <w:rFonts w:cs="Arial"/>
          <w:bCs/>
          <w:sz w:val="24"/>
          <w:szCs w:val="24"/>
          <w:highlight w:val="yellow"/>
        </w:rPr>
        <w:t>Phone Number</w:t>
      </w:r>
    </w:p>
    <w:p w14:paraId="68894BE3" w14:textId="77777777" w:rsidR="00644A2C" w:rsidRPr="008D57B2" w:rsidRDefault="00644A2C">
      <w:pPr>
        <w:rPr>
          <w:sz w:val="24"/>
          <w:szCs w:val="24"/>
          <w:lang w:val="en-US"/>
        </w:rPr>
      </w:pPr>
    </w:p>
    <w:sectPr w:rsidR="00644A2C" w:rsidRPr="008D57B2" w:rsidSect="000B5E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F7B98"/>
    <w:multiLevelType w:val="hybridMultilevel"/>
    <w:tmpl w:val="658650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90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85"/>
    <w:rsid w:val="000839A1"/>
    <w:rsid w:val="00093E03"/>
    <w:rsid w:val="000B3E77"/>
    <w:rsid w:val="000B5EB8"/>
    <w:rsid w:val="000C2D92"/>
    <w:rsid w:val="000C7681"/>
    <w:rsid w:val="00104937"/>
    <w:rsid w:val="00117616"/>
    <w:rsid w:val="001C5D4D"/>
    <w:rsid w:val="001C7DF2"/>
    <w:rsid w:val="001D071E"/>
    <w:rsid w:val="001F57C0"/>
    <w:rsid w:val="00210F6D"/>
    <w:rsid w:val="002217D3"/>
    <w:rsid w:val="0025623B"/>
    <w:rsid w:val="00286687"/>
    <w:rsid w:val="002F74FC"/>
    <w:rsid w:val="0034633F"/>
    <w:rsid w:val="00366D86"/>
    <w:rsid w:val="003941EE"/>
    <w:rsid w:val="003B3AC7"/>
    <w:rsid w:val="003E5C9A"/>
    <w:rsid w:val="00430853"/>
    <w:rsid w:val="00490C8F"/>
    <w:rsid w:val="004C53DE"/>
    <w:rsid w:val="004F2C41"/>
    <w:rsid w:val="005A0024"/>
    <w:rsid w:val="00644A2C"/>
    <w:rsid w:val="00693E2A"/>
    <w:rsid w:val="006F12D3"/>
    <w:rsid w:val="0072605D"/>
    <w:rsid w:val="007264D4"/>
    <w:rsid w:val="00735C91"/>
    <w:rsid w:val="00746DA7"/>
    <w:rsid w:val="007556BA"/>
    <w:rsid w:val="00777FE0"/>
    <w:rsid w:val="00816452"/>
    <w:rsid w:val="00825A22"/>
    <w:rsid w:val="0089731B"/>
    <w:rsid w:val="008A3977"/>
    <w:rsid w:val="008D57B2"/>
    <w:rsid w:val="009167C9"/>
    <w:rsid w:val="00922A70"/>
    <w:rsid w:val="00937381"/>
    <w:rsid w:val="00966CEB"/>
    <w:rsid w:val="00970932"/>
    <w:rsid w:val="00976325"/>
    <w:rsid w:val="009B3920"/>
    <w:rsid w:val="009C1246"/>
    <w:rsid w:val="00B64E74"/>
    <w:rsid w:val="00BA3AAE"/>
    <w:rsid w:val="00BB778C"/>
    <w:rsid w:val="00C066D0"/>
    <w:rsid w:val="00C176E4"/>
    <w:rsid w:val="00C35200"/>
    <w:rsid w:val="00C405C4"/>
    <w:rsid w:val="00C95514"/>
    <w:rsid w:val="00CB6B1E"/>
    <w:rsid w:val="00CD77E3"/>
    <w:rsid w:val="00CE16E0"/>
    <w:rsid w:val="00D54A85"/>
    <w:rsid w:val="00D75265"/>
    <w:rsid w:val="00DB47EA"/>
    <w:rsid w:val="00E456FF"/>
    <w:rsid w:val="00E64576"/>
    <w:rsid w:val="00E92E51"/>
    <w:rsid w:val="00E979EB"/>
    <w:rsid w:val="00F07044"/>
    <w:rsid w:val="00F642E4"/>
    <w:rsid w:val="00F64953"/>
    <w:rsid w:val="00F7353B"/>
    <w:rsid w:val="00F8552F"/>
    <w:rsid w:val="00F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89B2"/>
  <w15:docId w15:val="{D7460F7B-DDA6-40B0-BBC3-B14F1F97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EB8"/>
  </w:style>
  <w:style w:type="paragraph" w:styleId="Heading8">
    <w:name w:val="heading 8"/>
    <w:basedOn w:val="Normal"/>
    <w:next w:val="Normal"/>
    <w:link w:val="Heading8Char"/>
    <w:qFormat/>
    <w:rsid w:val="009B3920"/>
    <w:pPr>
      <w:keepNext/>
      <w:tabs>
        <w:tab w:val="left" w:pos="288"/>
        <w:tab w:val="left" w:pos="576"/>
        <w:tab w:val="left" w:pos="864"/>
        <w:tab w:val="left" w:pos="1339"/>
        <w:tab w:val="left" w:pos="1627"/>
      </w:tabs>
      <w:outlineLvl w:val="7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25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9B3920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9B3920"/>
    <w:pPr>
      <w:tabs>
        <w:tab w:val="left" w:pos="288"/>
        <w:tab w:val="left" w:pos="576"/>
        <w:tab w:val="left" w:pos="864"/>
        <w:tab w:val="left" w:pos="1339"/>
        <w:tab w:val="left" w:pos="1627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B392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B3920"/>
    <w:pPr>
      <w:tabs>
        <w:tab w:val="left" w:pos="288"/>
        <w:tab w:val="left" w:pos="576"/>
        <w:tab w:val="left" w:pos="864"/>
        <w:tab w:val="left" w:pos="1339"/>
        <w:tab w:val="left" w:pos="1627"/>
      </w:tabs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B3920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9B3920"/>
    <w:pPr>
      <w:tabs>
        <w:tab w:val="left" w:pos="288"/>
        <w:tab w:val="left" w:pos="576"/>
        <w:tab w:val="left" w:pos="864"/>
        <w:tab w:val="left" w:pos="1339"/>
        <w:tab w:val="left" w:pos="1627"/>
      </w:tabs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B392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A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au\AppData\Local\Microsoft\Windows\Temporary%20Internet%20Files\Content.Outlook\I0QORE2S\Pro%20Forma%20NR4%20Reque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 Forma NR4 Request</Template>
  <TotalTime>23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helen.au</dc:creator>
  <cp:lastModifiedBy>Lindsey Loring</cp:lastModifiedBy>
  <cp:revision>3</cp:revision>
  <cp:lastPrinted>2015-04-21T00:07:00Z</cp:lastPrinted>
  <dcterms:created xsi:type="dcterms:W3CDTF">2023-02-15T18:16:00Z</dcterms:created>
  <dcterms:modified xsi:type="dcterms:W3CDTF">2023-02-15T18:16:00Z</dcterms:modified>
</cp:coreProperties>
</file>